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1996"/>
        <w:gridCol w:w="2159"/>
        <w:gridCol w:w="1986"/>
        <w:gridCol w:w="2229"/>
      </w:tblGrid>
      <w:tr w:rsidR="00092AD1" w:rsidRPr="008B0EE3" w:rsidTr="0043109E">
        <w:trPr>
          <w:trHeight w:val="288"/>
        </w:trPr>
        <w:tc>
          <w:tcPr>
            <w:tcW w:w="3240" w:type="dxa"/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1.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Контролор на лични податоци</w:t>
            </w:r>
          </w:p>
        </w:tc>
        <w:tc>
          <w:tcPr>
            <w:tcW w:w="7650" w:type="dxa"/>
            <w:gridSpan w:val="4"/>
            <w:vAlign w:val="center"/>
          </w:tcPr>
          <w:p w:rsidR="00092AD1" w:rsidRPr="009F70A8" w:rsidRDefault="00765C94" w:rsidP="00765C9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ТУТУНСКИ КОМБИНАТ АД ПРИЛЕП</w:t>
            </w:r>
          </w:p>
        </w:tc>
      </w:tr>
      <w:tr w:rsidR="00092AD1" w:rsidRPr="008B0EE3" w:rsidTr="006F46B1">
        <w:trPr>
          <w:trHeight w:val="394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2.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Субјект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:rsidR="00092AD1" w:rsidRPr="009F70A8" w:rsidRDefault="00092AD1" w:rsidP="00FE5E8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2AD1" w:rsidRPr="008B0EE3" w:rsidTr="0043109E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890" w:type="dxa"/>
            <w:gridSpan w:val="5"/>
            <w:tcBorders>
              <w:left w:val="nil"/>
              <w:right w:val="nil"/>
            </w:tcBorders>
          </w:tcPr>
          <w:p w:rsidR="00092AD1" w:rsidRPr="008B0EE3" w:rsidRDefault="00092AD1" w:rsidP="00FE5E8B">
            <w:pPr>
              <w:jc w:val="center"/>
              <w:rPr>
                <w:rFonts w:ascii="MAC C Swiss" w:hAnsi="MAC C Swiss"/>
                <w:b/>
                <w:i/>
                <w:sz w:val="18"/>
                <w:szCs w:val="18"/>
              </w:rPr>
            </w:pPr>
          </w:p>
        </w:tc>
      </w:tr>
      <w:tr w:rsidR="00092AD1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ЕМБГ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092AD1" w:rsidRPr="008B0EE3" w:rsidTr="0043109E">
        <w:trPr>
          <w:trHeight w:val="288"/>
        </w:trPr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Контакт телефон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092AD1" w:rsidRPr="008B0EE3" w:rsidTr="0043109E">
        <w:trPr>
          <w:trHeight w:val="288"/>
        </w:trPr>
        <w:tc>
          <w:tcPr>
            <w:tcW w:w="5248" w:type="dxa"/>
            <w:gridSpan w:val="2"/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Електронска пошта на субјектот на лични податоци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092AD1" w:rsidRPr="008B0EE3" w:rsidTr="0043109E">
        <w:trPr>
          <w:trHeight w:val="288"/>
        </w:trPr>
        <w:tc>
          <w:tcPr>
            <w:tcW w:w="10890" w:type="dxa"/>
            <w:gridSpan w:val="5"/>
            <w:shd w:val="clear" w:color="auto" w:fill="B8CCE4"/>
            <w:vAlign w:val="center"/>
          </w:tcPr>
          <w:p w:rsidR="00092AD1" w:rsidRPr="009F70A8" w:rsidRDefault="00FD5EAC" w:rsidP="00FE5E8B">
            <w:pPr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hyperlink r:id="rId7" w:history="1">
              <w:r w:rsidR="00092AD1" w:rsidRPr="009F70A8">
                <w:rPr>
                  <w:rStyle w:val="Hyperlink"/>
                  <w:rFonts w:asciiTheme="minorHAnsi" w:hAnsiTheme="minorHAnsi" w:cstheme="minorHAnsi"/>
                  <w:b/>
                  <w:i/>
                  <w:color w:val="auto"/>
                  <w:sz w:val="18"/>
                  <w:szCs w:val="18"/>
                  <w:u w:val="none"/>
                </w:rPr>
                <w:t>6.</w:t>
              </w:r>
            </w:hyperlink>
            <w:r w:rsidR="00092AD1">
              <w:rPr>
                <w:rFonts w:asciiTheme="minorHAnsi" w:hAnsiTheme="minorHAnsi" w:cstheme="minorHAnsi"/>
                <w:b/>
                <w:i/>
                <w:sz w:val="18"/>
                <w:lang w:val="mk-MK"/>
              </w:rPr>
              <w:t xml:space="preserve">Живеалиште / престојувалиште на субјектот на лични податоци </w:t>
            </w:r>
            <w:r w:rsidR="00092AD1"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092AD1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6.1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Улица</w:t>
            </w:r>
          </w:p>
        </w:tc>
        <w:tc>
          <w:tcPr>
            <w:tcW w:w="4230" w:type="dxa"/>
            <w:gridSpan w:val="2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6.2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60" w:type="dxa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AD1" w:rsidRPr="008B0EE3" w:rsidTr="0043109E">
        <w:trPr>
          <w:trHeight w:val="288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6.3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Општина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6.4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Држава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92AD1" w:rsidRPr="009F70A8" w:rsidRDefault="00092AD1" w:rsidP="00FE5E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2AD1" w:rsidRPr="008B0EE3" w:rsidTr="00A37EB8">
        <w:trPr>
          <w:trHeight w:val="1308"/>
        </w:trPr>
        <w:tc>
          <w:tcPr>
            <w:tcW w:w="10890" w:type="dxa"/>
            <w:gridSpan w:val="5"/>
            <w:tcBorders>
              <w:left w:val="nil"/>
              <w:bottom w:val="nil"/>
              <w:right w:val="nil"/>
            </w:tcBorders>
          </w:tcPr>
          <w:p w:rsidR="00092AD1" w:rsidRPr="0043109E" w:rsidRDefault="00092AD1" w:rsidP="00C03175">
            <w:pPr>
              <w:jc w:val="center"/>
              <w:rPr>
                <w:rFonts w:asciiTheme="minorHAnsi" w:hAnsiTheme="minorHAnsi"/>
                <w:b/>
                <w:i/>
                <w:lang w:val="mk-MK"/>
              </w:rPr>
            </w:pPr>
          </w:p>
          <w:p w:rsidR="00092AD1" w:rsidRDefault="00092AD1" w:rsidP="00C03175">
            <w:pPr>
              <w:jc w:val="center"/>
              <w:rPr>
                <w:rFonts w:ascii="MAC C Swiss" w:hAnsi="MAC C Swiss"/>
                <w:b/>
                <w:i/>
                <w:sz w:val="32"/>
              </w:rPr>
            </w:pPr>
          </w:p>
          <w:p w:rsidR="00092AD1" w:rsidRPr="00092AD1" w:rsidRDefault="00092AD1" w:rsidP="00C03175">
            <w:pPr>
              <w:jc w:val="center"/>
              <w:rPr>
                <w:rFonts w:asciiTheme="minorHAnsi" w:hAnsiTheme="minorHAnsi" w:cstheme="minorHAnsi"/>
                <w:b/>
                <w:i/>
                <w:sz w:val="32"/>
                <w:szCs w:val="28"/>
                <w:lang w:val="mk-MK" w:eastAsia="mk-MK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lang w:val="mk-MK"/>
              </w:rPr>
              <w:t>ПРИГОВОР</w:t>
            </w:r>
          </w:p>
          <w:p w:rsidR="00092AD1" w:rsidRPr="00092AD1" w:rsidRDefault="00092AD1" w:rsidP="00C03175">
            <w:pPr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>
              <w:rPr>
                <w:rFonts w:ascii="MAC C Swiss" w:hAnsi="MAC C Swiss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mk-MK"/>
              </w:rPr>
              <w:t>на обработка на лични податоци</w:t>
            </w:r>
          </w:p>
          <w:p w:rsidR="00092AD1" w:rsidRPr="006F46B1" w:rsidRDefault="00092AD1" w:rsidP="006F46B1">
            <w:pPr>
              <w:rPr>
                <w:rFonts w:asciiTheme="minorHAnsi" w:hAnsiTheme="minorHAnsi"/>
                <w:b/>
                <w:i/>
                <w:lang w:val="mk-MK"/>
              </w:rPr>
            </w:pPr>
          </w:p>
        </w:tc>
      </w:tr>
      <w:tr w:rsidR="00092AD1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D1" w:rsidRDefault="00092AD1" w:rsidP="00A37EB8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Врз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основа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на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член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25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од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Законот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за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заштита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на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личните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податоци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Сл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Весник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на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РСМ бр.42/20)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приговорам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на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обработката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37EB8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 моите </w:t>
            </w:r>
          </w:p>
          <w:p w:rsidR="00A37EB8" w:rsidRPr="00A37EB8" w:rsidRDefault="00A37EB8" w:rsidP="00A37EB8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Лични податоци од страна на Контролорот.</w:t>
            </w:r>
          </w:p>
          <w:p w:rsidR="00092AD1" w:rsidRPr="00092AD1" w:rsidRDefault="00092AD1" w:rsidP="00A37EB8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Овој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Приговор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го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поднесувам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до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Контролорот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поради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следните</w:t>
            </w:r>
            <w:proofErr w:type="spellEnd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092AD1">
              <w:rPr>
                <w:rFonts w:asciiTheme="minorHAnsi" w:hAnsiTheme="minorHAnsi" w:cstheme="minorHAnsi"/>
                <w:i/>
                <w:sz w:val="18"/>
                <w:szCs w:val="18"/>
              </w:rPr>
              <w:t>причини</w:t>
            </w:r>
            <w:proofErr w:type="spellEnd"/>
          </w:p>
          <w:p w:rsidR="00092AD1" w:rsidRDefault="00092AD1" w:rsidP="00A37EB8">
            <w:pPr>
              <w:spacing w:line="276" w:lineRule="auto"/>
              <w:rPr>
                <w:rFonts w:ascii="MAC C Swiss" w:hAnsi="MAC C Swiss"/>
                <w:i/>
                <w:sz w:val="20"/>
                <w:szCs w:val="18"/>
              </w:rPr>
            </w:pPr>
            <w:r>
              <w:rPr>
                <w:rFonts w:ascii="MAC C Swiss" w:hAnsi="MAC C Swiss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:rsidR="00092AD1" w:rsidRDefault="00092AD1" w:rsidP="00A37EB8">
            <w:pPr>
              <w:spacing w:line="276" w:lineRule="auto"/>
              <w:rPr>
                <w:rFonts w:ascii="MAC C Swiss" w:hAnsi="MAC C Swiss"/>
                <w:i/>
                <w:sz w:val="20"/>
                <w:szCs w:val="18"/>
              </w:rPr>
            </w:pPr>
          </w:p>
          <w:p w:rsidR="00092AD1" w:rsidRDefault="00092AD1" w:rsidP="00A37EB8">
            <w:pPr>
              <w:spacing w:line="276" w:lineRule="auto"/>
              <w:rPr>
                <w:rFonts w:ascii="MAC C Swiss" w:hAnsi="MAC C Swiss"/>
                <w:i/>
                <w:sz w:val="20"/>
                <w:szCs w:val="18"/>
              </w:rPr>
            </w:pPr>
            <w:r>
              <w:rPr>
                <w:rFonts w:ascii="MAC C Swiss" w:hAnsi="MAC C Swiss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:rsidR="00092AD1" w:rsidRDefault="00092AD1" w:rsidP="00A37EB8">
            <w:pPr>
              <w:spacing w:line="276" w:lineRule="auto"/>
              <w:rPr>
                <w:rFonts w:ascii="MAC C Swiss" w:hAnsi="MAC C Swiss"/>
                <w:i/>
                <w:sz w:val="20"/>
                <w:szCs w:val="18"/>
              </w:rPr>
            </w:pPr>
          </w:p>
          <w:p w:rsidR="00092AD1" w:rsidRPr="00835F15" w:rsidRDefault="00092AD1" w:rsidP="00A37EB8">
            <w:pPr>
              <w:spacing w:line="276" w:lineRule="auto"/>
              <w:rPr>
                <w:rFonts w:ascii="MAC C Swiss" w:hAnsi="MAC C Swiss"/>
                <w:i/>
                <w:sz w:val="20"/>
                <w:szCs w:val="18"/>
              </w:rPr>
            </w:pPr>
            <w:r>
              <w:rPr>
                <w:rFonts w:ascii="MAC C Swiss" w:hAnsi="MAC C Swiss"/>
                <w:i/>
                <w:sz w:val="20"/>
                <w:szCs w:val="18"/>
              </w:rPr>
              <w:t>_______________________________________________________________________________________________________</w:t>
            </w:r>
          </w:p>
          <w:p w:rsidR="00092AD1" w:rsidRDefault="00092AD1" w:rsidP="00A37EB8">
            <w:pPr>
              <w:rPr>
                <w:rFonts w:ascii="MAC C Swiss" w:hAnsi="MAC C Swiss"/>
                <w:i/>
                <w:sz w:val="18"/>
                <w:szCs w:val="18"/>
              </w:rPr>
            </w:pPr>
          </w:p>
          <w:p w:rsidR="00092AD1" w:rsidRDefault="00092AD1" w:rsidP="00A37EB8">
            <w:pPr>
              <w:rPr>
                <w:rFonts w:ascii="MAC C Swiss" w:hAnsi="MAC C Swiss"/>
                <w:i/>
                <w:sz w:val="18"/>
                <w:szCs w:val="18"/>
              </w:rPr>
            </w:pPr>
          </w:p>
          <w:p w:rsidR="00092AD1" w:rsidRPr="000D5D7D" w:rsidRDefault="00092AD1" w:rsidP="00A37EB8">
            <w:pPr>
              <w:rPr>
                <w:rFonts w:ascii="MAC C Swiss" w:hAnsi="MAC C Swiss"/>
                <w:i/>
                <w:sz w:val="18"/>
                <w:szCs w:val="18"/>
              </w:rPr>
            </w:pPr>
          </w:p>
        </w:tc>
      </w:tr>
      <w:tr w:rsidR="00092AD1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Датум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ab/>
            </w:r>
          </w:p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092AD1" w:rsidRPr="0018721E" w:rsidRDefault="00092AD1" w:rsidP="00092AD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</w:p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092AD1" w:rsidRPr="0018721E" w:rsidRDefault="00092AD1" w:rsidP="00092AD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Барател</w:t>
            </w:r>
          </w:p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</w:p>
          <w:p w:rsidR="00092AD1" w:rsidRPr="009F70A8" w:rsidRDefault="00092AD1" w:rsidP="00092AD1">
            <w:pPr>
              <w:jc w:val="both"/>
              <w:rPr>
                <w:rFonts w:asciiTheme="minorHAnsi" w:hAnsiTheme="minorHAnsi" w:cstheme="minorHAnsi"/>
                <w:sz w:val="18"/>
                <w:szCs w:val="20"/>
                <w:lang w:val="mk-MK"/>
              </w:rPr>
            </w:pP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>___________________</w:t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Pr="009F70A8">
              <w:rPr>
                <w:rFonts w:asciiTheme="minorHAnsi" w:hAnsiTheme="minorHAnsi" w:cstheme="minorHAnsi"/>
                <w:sz w:val="18"/>
                <w:szCs w:val="20"/>
              </w:rPr>
              <w:tab/>
            </w:r>
          </w:p>
          <w:p w:rsidR="00092AD1" w:rsidRPr="0043109E" w:rsidRDefault="00092AD1" w:rsidP="00092AD1">
            <w:pPr>
              <w:jc w:val="both"/>
              <w:rPr>
                <w:rFonts w:asciiTheme="minorHAnsi" w:hAnsiTheme="minorHAnsi"/>
                <w:i/>
                <w:sz w:val="18"/>
                <w:szCs w:val="18"/>
                <w:lang w:val="mk-MK"/>
              </w:rPr>
            </w:pP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mk-MK"/>
              </w:rPr>
              <w:t>своерачен потпис</w:t>
            </w:r>
            <w:r w:rsidRPr="009F70A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)</w:t>
            </w:r>
          </w:p>
        </w:tc>
      </w:tr>
      <w:tr w:rsidR="00092AD1" w:rsidRPr="00C35D0B" w:rsidTr="0043109E">
        <w:trPr>
          <w:trHeight w:val="288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2AD1" w:rsidRPr="00B37150" w:rsidRDefault="00092AD1" w:rsidP="00835F15">
            <w:pPr>
              <w:pStyle w:val="ListParagraph"/>
              <w:spacing w:line="276" w:lineRule="auto"/>
              <w:jc w:val="both"/>
              <w:rPr>
                <w:rFonts w:ascii="MAC C Swiss" w:hAnsi="MAC C Swiss"/>
                <w:i/>
                <w:sz w:val="18"/>
                <w:szCs w:val="20"/>
              </w:rPr>
            </w:pPr>
          </w:p>
        </w:tc>
      </w:tr>
    </w:tbl>
    <w:p w:rsidR="0043109E" w:rsidRDefault="0043109E" w:rsidP="0043109E">
      <w:pPr>
        <w:jc w:val="both"/>
        <w:rPr>
          <w:rFonts w:ascii="MAC C Swiss" w:hAnsi="MAC C Swiss"/>
        </w:rPr>
      </w:pPr>
    </w:p>
    <w:p w:rsidR="0043109E" w:rsidRDefault="0043109E" w:rsidP="0043109E">
      <w:pPr>
        <w:jc w:val="both"/>
        <w:rPr>
          <w:rFonts w:ascii="MAC C Swiss" w:hAnsi="MAC C Swiss"/>
        </w:rPr>
      </w:pPr>
    </w:p>
    <w:p w:rsidR="0043109E" w:rsidRPr="0043109E" w:rsidRDefault="0043109E" w:rsidP="0043109E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sectPr w:rsidR="0043109E" w:rsidRPr="0043109E" w:rsidSect="00FF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474" w:bottom="1418" w:left="1985" w:header="578" w:footer="25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AC" w:rsidRDefault="00FD5EAC">
      <w:r>
        <w:separator/>
      </w:r>
    </w:p>
  </w:endnote>
  <w:endnote w:type="continuationSeparator" w:id="0">
    <w:p w:rsidR="00FD5EAC" w:rsidRDefault="00FD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52" w:rsidRDefault="00A07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52" w:rsidRDefault="00A07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3" w:rsidRDefault="00E527F3" w:rsidP="000051E2">
    <w:pPr>
      <w:ind w:left="142"/>
      <w:rPr>
        <w:rFonts w:ascii="Arial" w:hAnsi="Arial" w:cs="Arial"/>
        <w:sz w:val="12"/>
        <w:szCs w:val="12"/>
      </w:rPr>
    </w:pPr>
  </w:p>
  <w:p w:rsidR="00774F7B" w:rsidRPr="00811740" w:rsidRDefault="00774F7B" w:rsidP="00774F7B">
    <w:pPr>
      <w:jc w:val="right"/>
      <w:rPr>
        <w:rFonts w:ascii="Arial" w:hAnsi="Arial" w:cs="Arial"/>
        <w:sz w:val="12"/>
        <w:szCs w:val="12"/>
      </w:rPr>
    </w:pPr>
  </w:p>
  <w:p w:rsidR="00853B4C" w:rsidRPr="00B435D5" w:rsidRDefault="00853B4C" w:rsidP="00121EE2">
    <w:pPr>
      <w:spacing w:line="160" w:lineRule="exact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AC" w:rsidRDefault="00FD5EAC">
      <w:r>
        <w:separator/>
      </w:r>
    </w:p>
  </w:footnote>
  <w:footnote w:type="continuationSeparator" w:id="0">
    <w:p w:rsidR="00FD5EAC" w:rsidRDefault="00FD5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52" w:rsidRDefault="00A07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52" w:rsidRDefault="00A07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B1" w:rsidRPr="00030668" w:rsidRDefault="006F46B1" w:rsidP="006F46B1">
    <w:pPr>
      <w:ind w:left="-1418"/>
      <w:rPr>
        <w:rFonts w:asciiTheme="minorHAnsi" w:hAnsiTheme="minorHAnsi" w:cstheme="minorHAnsi"/>
        <w:b/>
        <w:sz w:val="18"/>
        <w:lang w:val="mk-MK"/>
      </w:rPr>
    </w:pPr>
    <w:bookmarkStart w:id="0" w:name="_GoBack"/>
    <w:bookmarkEnd w:id="0"/>
  </w:p>
  <w:p w:rsidR="006F46B1" w:rsidRPr="006F46B1" w:rsidRDefault="006F46B1" w:rsidP="00DD2948">
    <w:pPr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B601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4DC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8AB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78BD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815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62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4AEA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6AB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217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8CA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7404D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7BD51B1"/>
    <w:multiLevelType w:val="hybridMultilevel"/>
    <w:tmpl w:val="832804C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45A1"/>
    <w:multiLevelType w:val="hybridMultilevel"/>
    <w:tmpl w:val="DBA03B28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E5BE7"/>
    <w:multiLevelType w:val="hybridMultilevel"/>
    <w:tmpl w:val="D8002D18"/>
    <w:lvl w:ilvl="0" w:tplc="16DAFF3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E612D7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DAC572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B12C8A"/>
    <w:multiLevelType w:val="hybridMultilevel"/>
    <w:tmpl w:val="C60E97A2"/>
    <w:lvl w:ilvl="0" w:tplc="214A8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DED"/>
    <w:multiLevelType w:val="hybridMultilevel"/>
    <w:tmpl w:val="71AA1806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332D"/>
    <w:multiLevelType w:val="hybridMultilevel"/>
    <w:tmpl w:val="FFE0C7E0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76FA"/>
    <w:multiLevelType w:val="hybridMultilevel"/>
    <w:tmpl w:val="695A0CEE"/>
    <w:lvl w:ilvl="0" w:tplc="16DAFF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bebebe,#00aeef,#91d8f8,#0e84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43"/>
    <w:rsid w:val="00004B73"/>
    <w:rsid w:val="000051E2"/>
    <w:rsid w:val="000139FE"/>
    <w:rsid w:val="00021526"/>
    <w:rsid w:val="00030668"/>
    <w:rsid w:val="000309E6"/>
    <w:rsid w:val="00031068"/>
    <w:rsid w:val="00031F7E"/>
    <w:rsid w:val="000558A8"/>
    <w:rsid w:val="00055958"/>
    <w:rsid w:val="000829B8"/>
    <w:rsid w:val="000904FE"/>
    <w:rsid w:val="00092AD1"/>
    <w:rsid w:val="000A0F53"/>
    <w:rsid w:val="000B20ED"/>
    <w:rsid w:val="000B28AA"/>
    <w:rsid w:val="000B74CE"/>
    <w:rsid w:val="000C2170"/>
    <w:rsid w:val="000C6336"/>
    <w:rsid w:val="000F74CA"/>
    <w:rsid w:val="00120A49"/>
    <w:rsid w:val="00121EE2"/>
    <w:rsid w:val="00136CBF"/>
    <w:rsid w:val="00145935"/>
    <w:rsid w:val="00182F0A"/>
    <w:rsid w:val="001B3391"/>
    <w:rsid w:val="001B5606"/>
    <w:rsid w:val="001C020E"/>
    <w:rsid w:val="001C3A97"/>
    <w:rsid w:val="001D430A"/>
    <w:rsid w:val="001D4D3C"/>
    <w:rsid w:val="001E1D3E"/>
    <w:rsid w:val="001E26C1"/>
    <w:rsid w:val="001F12E3"/>
    <w:rsid w:val="002032D1"/>
    <w:rsid w:val="00207AFC"/>
    <w:rsid w:val="00210D82"/>
    <w:rsid w:val="00227211"/>
    <w:rsid w:val="00233139"/>
    <w:rsid w:val="002338E5"/>
    <w:rsid w:val="00235998"/>
    <w:rsid w:val="00235BD1"/>
    <w:rsid w:val="00240543"/>
    <w:rsid w:val="0024389F"/>
    <w:rsid w:val="00245BC9"/>
    <w:rsid w:val="00251379"/>
    <w:rsid w:val="002565F7"/>
    <w:rsid w:val="0026192F"/>
    <w:rsid w:val="00274612"/>
    <w:rsid w:val="002747C3"/>
    <w:rsid w:val="0028526A"/>
    <w:rsid w:val="002948A6"/>
    <w:rsid w:val="002B300C"/>
    <w:rsid w:val="002B5AA8"/>
    <w:rsid w:val="002C7CAC"/>
    <w:rsid w:val="002D06ED"/>
    <w:rsid w:val="002D65BA"/>
    <w:rsid w:val="002F0770"/>
    <w:rsid w:val="002F69D2"/>
    <w:rsid w:val="0030591A"/>
    <w:rsid w:val="003118B7"/>
    <w:rsid w:val="0031489F"/>
    <w:rsid w:val="00315499"/>
    <w:rsid w:val="00323EFE"/>
    <w:rsid w:val="00324644"/>
    <w:rsid w:val="0032783D"/>
    <w:rsid w:val="003374A1"/>
    <w:rsid w:val="00337EAB"/>
    <w:rsid w:val="003439B1"/>
    <w:rsid w:val="003653E8"/>
    <w:rsid w:val="003671DF"/>
    <w:rsid w:val="00381FEF"/>
    <w:rsid w:val="0039623B"/>
    <w:rsid w:val="003A6121"/>
    <w:rsid w:val="003B3C92"/>
    <w:rsid w:val="003C6362"/>
    <w:rsid w:val="003C7040"/>
    <w:rsid w:val="003C7F3E"/>
    <w:rsid w:val="003F188F"/>
    <w:rsid w:val="003F7225"/>
    <w:rsid w:val="00417F50"/>
    <w:rsid w:val="0043109E"/>
    <w:rsid w:val="004335DD"/>
    <w:rsid w:val="00461C48"/>
    <w:rsid w:val="004823D8"/>
    <w:rsid w:val="00482DA1"/>
    <w:rsid w:val="004A1B87"/>
    <w:rsid w:val="004B0194"/>
    <w:rsid w:val="004B7016"/>
    <w:rsid w:val="004C1213"/>
    <w:rsid w:val="004C1282"/>
    <w:rsid w:val="004D1717"/>
    <w:rsid w:val="004E2E68"/>
    <w:rsid w:val="004F2E7B"/>
    <w:rsid w:val="00550B34"/>
    <w:rsid w:val="00574A22"/>
    <w:rsid w:val="0057608E"/>
    <w:rsid w:val="00582ADD"/>
    <w:rsid w:val="00595A2E"/>
    <w:rsid w:val="005B3C2A"/>
    <w:rsid w:val="005D3E1E"/>
    <w:rsid w:val="0060356C"/>
    <w:rsid w:val="00620E57"/>
    <w:rsid w:val="006301EA"/>
    <w:rsid w:val="00631631"/>
    <w:rsid w:val="00634237"/>
    <w:rsid w:val="00643151"/>
    <w:rsid w:val="006536FD"/>
    <w:rsid w:val="00666487"/>
    <w:rsid w:val="00670F7A"/>
    <w:rsid w:val="00686972"/>
    <w:rsid w:val="00690419"/>
    <w:rsid w:val="00690C12"/>
    <w:rsid w:val="00694877"/>
    <w:rsid w:val="00696EDF"/>
    <w:rsid w:val="006971D9"/>
    <w:rsid w:val="006A04E7"/>
    <w:rsid w:val="006A3605"/>
    <w:rsid w:val="006C09FB"/>
    <w:rsid w:val="006C5F39"/>
    <w:rsid w:val="006E0825"/>
    <w:rsid w:val="006E3335"/>
    <w:rsid w:val="006F46B1"/>
    <w:rsid w:val="006F62AE"/>
    <w:rsid w:val="00704BA2"/>
    <w:rsid w:val="00706513"/>
    <w:rsid w:val="0073196C"/>
    <w:rsid w:val="00737759"/>
    <w:rsid w:val="00765C94"/>
    <w:rsid w:val="00767333"/>
    <w:rsid w:val="00774F7B"/>
    <w:rsid w:val="007835F7"/>
    <w:rsid w:val="00786726"/>
    <w:rsid w:val="007A31DE"/>
    <w:rsid w:val="007A570E"/>
    <w:rsid w:val="007A74FB"/>
    <w:rsid w:val="007B4BFB"/>
    <w:rsid w:val="007C2920"/>
    <w:rsid w:val="007D57AA"/>
    <w:rsid w:val="007F4821"/>
    <w:rsid w:val="00805EAA"/>
    <w:rsid w:val="008170F3"/>
    <w:rsid w:val="00835F15"/>
    <w:rsid w:val="0083781C"/>
    <w:rsid w:val="0085160B"/>
    <w:rsid w:val="0085307E"/>
    <w:rsid w:val="00853B4C"/>
    <w:rsid w:val="008551F3"/>
    <w:rsid w:val="00884BAD"/>
    <w:rsid w:val="008952F7"/>
    <w:rsid w:val="008A7DE6"/>
    <w:rsid w:val="008F4AE5"/>
    <w:rsid w:val="00901807"/>
    <w:rsid w:val="00905A5B"/>
    <w:rsid w:val="00915A89"/>
    <w:rsid w:val="00923FCC"/>
    <w:rsid w:val="00927691"/>
    <w:rsid w:val="00931BD3"/>
    <w:rsid w:val="0094129D"/>
    <w:rsid w:val="00941F29"/>
    <w:rsid w:val="00943417"/>
    <w:rsid w:val="00953456"/>
    <w:rsid w:val="009576AC"/>
    <w:rsid w:val="00985177"/>
    <w:rsid w:val="00985D32"/>
    <w:rsid w:val="00993FF8"/>
    <w:rsid w:val="009B14F9"/>
    <w:rsid w:val="009D57C3"/>
    <w:rsid w:val="00A06264"/>
    <w:rsid w:val="00A07A52"/>
    <w:rsid w:val="00A07B94"/>
    <w:rsid w:val="00A35047"/>
    <w:rsid w:val="00A35FE7"/>
    <w:rsid w:val="00A37EB8"/>
    <w:rsid w:val="00A40D4F"/>
    <w:rsid w:val="00A43179"/>
    <w:rsid w:val="00A52009"/>
    <w:rsid w:val="00A602FA"/>
    <w:rsid w:val="00A63FDE"/>
    <w:rsid w:val="00A71118"/>
    <w:rsid w:val="00A73428"/>
    <w:rsid w:val="00A74E9B"/>
    <w:rsid w:val="00A758FB"/>
    <w:rsid w:val="00A76C16"/>
    <w:rsid w:val="00A86FFC"/>
    <w:rsid w:val="00AA0C5A"/>
    <w:rsid w:val="00AA5670"/>
    <w:rsid w:val="00AC336E"/>
    <w:rsid w:val="00AD0B86"/>
    <w:rsid w:val="00AE495C"/>
    <w:rsid w:val="00AF0F8D"/>
    <w:rsid w:val="00B15E97"/>
    <w:rsid w:val="00B228AC"/>
    <w:rsid w:val="00B37150"/>
    <w:rsid w:val="00B435D5"/>
    <w:rsid w:val="00B628B2"/>
    <w:rsid w:val="00B645A8"/>
    <w:rsid w:val="00B778CA"/>
    <w:rsid w:val="00BB2002"/>
    <w:rsid w:val="00BB49D0"/>
    <w:rsid w:val="00BB7D2E"/>
    <w:rsid w:val="00BC541F"/>
    <w:rsid w:val="00BE4D7F"/>
    <w:rsid w:val="00BF04CA"/>
    <w:rsid w:val="00C241A4"/>
    <w:rsid w:val="00C31808"/>
    <w:rsid w:val="00C555F0"/>
    <w:rsid w:val="00C57F4C"/>
    <w:rsid w:val="00C620B7"/>
    <w:rsid w:val="00C7457A"/>
    <w:rsid w:val="00CB560E"/>
    <w:rsid w:val="00CC29CF"/>
    <w:rsid w:val="00CD6AEF"/>
    <w:rsid w:val="00CE50EF"/>
    <w:rsid w:val="00CE669F"/>
    <w:rsid w:val="00D0311D"/>
    <w:rsid w:val="00D14463"/>
    <w:rsid w:val="00D47A92"/>
    <w:rsid w:val="00D63AAA"/>
    <w:rsid w:val="00D8160A"/>
    <w:rsid w:val="00D86C9A"/>
    <w:rsid w:val="00D877C6"/>
    <w:rsid w:val="00DB6CE4"/>
    <w:rsid w:val="00DD2948"/>
    <w:rsid w:val="00DE5FFD"/>
    <w:rsid w:val="00E03BEC"/>
    <w:rsid w:val="00E25EAE"/>
    <w:rsid w:val="00E26292"/>
    <w:rsid w:val="00E263DC"/>
    <w:rsid w:val="00E37E67"/>
    <w:rsid w:val="00E432F0"/>
    <w:rsid w:val="00E527F3"/>
    <w:rsid w:val="00E54A46"/>
    <w:rsid w:val="00E86D11"/>
    <w:rsid w:val="00E9194E"/>
    <w:rsid w:val="00E969E8"/>
    <w:rsid w:val="00EA3190"/>
    <w:rsid w:val="00EA6DEA"/>
    <w:rsid w:val="00ED2FCC"/>
    <w:rsid w:val="00ED356E"/>
    <w:rsid w:val="00EE2F9B"/>
    <w:rsid w:val="00EE3348"/>
    <w:rsid w:val="00EF6918"/>
    <w:rsid w:val="00F20473"/>
    <w:rsid w:val="00F37A13"/>
    <w:rsid w:val="00F40F38"/>
    <w:rsid w:val="00F41587"/>
    <w:rsid w:val="00F532D2"/>
    <w:rsid w:val="00F57485"/>
    <w:rsid w:val="00F774B3"/>
    <w:rsid w:val="00FA3773"/>
    <w:rsid w:val="00FD38C4"/>
    <w:rsid w:val="00FD5EAC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,#00aeef,#91d8f8,#0e84b6"/>
    </o:shapedefaults>
    <o:shapelayout v:ext="edit">
      <o:idmap v:ext="edit" data="1"/>
    </o:shapelayout>
  </w:shapeDefaults>
  <w:decimalSymbol w:val=","/>
  <w:listSeparator w:val=";"/>
  <w15:docId w15:val="{4E4FF8CE-6ACD-4C04-8B5F-5B2B809E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9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3A6121"/>
    <w:pPr>
      <w:keepNext/>
      <w:keepLines/>
      <w:numPr>
        <w:numId w:val="3"/>
      </w:numPr>
      <w:spacing w:line="532" w:lineRule="auto"/>
      <w:ind w:right="-240"/>
      <w:outlineLvl w:val="0"/>
    </w:pPr>
    <w:rPr>
      <w:rFonts w:ascii="Arial" w:eastAsia="Times New Roman" w:hAnsi="Arial"/>
      <w:b/>
      <w:noProof/>
      <w:spacing w:val="-10"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A6121"/>
    <w:pPr>
      <w:keepNext/>
      <w:keepLines/>
      <w:numPr>
        <w:ilvl w:val="1"/>
        <w:numId w:val="3"/>
      </w:numPr>
      <w:spacing w:line="532" w:lineRule="auto"/>
      <w:ind w:right="-240"/>
      <w:outlineLvl w:val="1"/>
    </w:pPr>
    <w:rPr>
      <w:rFonts w:ascii="Arial" w:eastAsia="Times New Roman" w:hAnsi="Arial"/>
      <w:b/>
      <w:noProof/>
      <w:spacing w:val="-10"/>
      <w:kern w:val="28"/>
      <w:sz w:val="18"/>
      <w:szCs w:val="20"/>
    </w:rPr>
  </w:style>
  <w:style w:type="paragraph" w:styleId="Heading3">
    <w:name w:val="heading 3"/>
    <w:basedOn w:val="Normal"/>
    <w:next w:val="Normal"/>
    <w:qFormat/>
    <w:rsid w:val="003A6121"/>
    <w:pPr>
      <w:keepNext/>
      <w:keepLines/>
      <w:numPr>
        <w:ilvl w:val="2"/>
        <w:numId w:val="3"/>
      </w:numPr>
      <w:spacing w:line="532" w:lineRule="auto"/>
      <w:ind w:right="-240"/>
      <w:outlineLvl w:val="2"/>
    </w:pPr>
    <w:rPr>
      <w:rFonts w:ascii="Arial" w:eastAsia="Times New Roman" w:hAnsi="Arial"/>
      <w:noProof/>
      <w:spacing w:val="-5"/>
      <w:kern w:val="28"/>
      <w:sz w:val="18"/>
      <w:szCs w:val="20"/>
    </w:rPr>
  </w:style>
  <w:style w:type="paragraph" w:styleId="Heading4">
    <w:name w:val="heading 4"/>
    <w:basedOn w:val="Normal"/>
    <w:next w:val="Normal"/>
    <w:qFormat/>
    <w:rsid w:val="003A6121"/>
    <w:pPr>
      <w:keepNext/>
      <w:keepLines/>
      <w:numPr>
        <w:ilvl w:val="3"/>
        <w:numId w:val="3"/>
      </w:numPr>
      <w:spacing w:line="532" w:lineRule="auto"/>
      <w:ind w:right="-240"/>
      <w:outlineLvl w:val="3"/>
    </w:pPr>
    <w:rPr>
      <w:rFonts w:ascii="Arial" w:eastAsia="Times New Roman" w:hAnsi="Arial"/>
      <w:i/>
      <w:noProof/>
      <w:spacing w:val="-2"/>
      <w:kern w:val="28"/>
      <w:sz w:val="20"/>
      <w:szCs w:val="20"/>
    </w:rPr>
  </w:style>
  <w:style w:type="paragraph" w:styleId="Heading5">
    <w:name w:val="heading 5"/>
    <w:basedOn w:val="Normal"/>
    <w:next w:val="Normal"/>
    <w:qFormat/>
    <w:rsid w:val="003A6121"/>
    <w:pPr>
      <w:keepNext/>
      <w:keepLines/>
      <w:numPr>
        <w:ilvl w:val="4"/>
        <w:numId w:val="3"/>
      </w:numPr>
      <w:spacing w:line="532" w:lineRule="auto"/>
      <w:ind w:right="-240"/>
      <w:outlineLvl w:val="4"/>
    </w:pPr>
    <w:rPr>
      <w:rFonts w:ascii="Arial" w:eastAsia="Times New Roman" w:hAnsi="Arial"/>
      <w:b/>
      <w:i/>
      <w:noProof/>
      <w:spacing w:val="-2"/>
      <w:kern w:val="28"/>
      <w:sz w:val="20"/>
      <w:szCs w:val="20"/>
    </w:rPr>
  </w:style>
  <w:style w:type="paragraph" w:styleId="Heading6">
    <w:name w:val="heading 6"/>
    <w:basedOn w:val="Normal"/>
    <w:next w:val="Normal"/>
    <w:qFormat/>
    <w:rsid w:val="003A612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noProof/>
    </w:rPr>
  </w:style>
  <w:style w:type="paragraph" w:styleId="Heading7">
    <w:name w:val="heading 7"/>
    <w:basedOn w:val="Normal"/>
    <w:next w:val="Normal"/>
    <w:qFormat/>
    <w:rsid w:val="003A612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noProof/>
      <w:sz w:val="24"/>
      <w:szCs w:val="24"/>
    </w:rPr>
  </w:style>
  <w:style w:type="paragraph" w:styleId="Heading8">
    <w:name w:val="heading 8"/>
    <w:basedOn w:val="Normal"/>
    <w:next w:val="Normal"/>
    <w:qFormat/>
    <w:rsid w:val="003A612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styleId="Heading9">
    <w:name w:val="heading 9"/>
    <w:basedOn w:val="Normal"/>
    <w:next w:val="Normal"/>
    <w:qFormat/>
    <w:rsid w:val="003A612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numbering" w:styleId="111111">
    <w:name w:val="Outline List 2"/>
    <w:basedOn w:val="NoList"/>
    <w:semiHidden/>
    <w:rsid w:val="003A6121"/>
    <w:pPr>
      <w:numPr>
        <w:numId w:val="1"/>
      </w:numPr>
    </w:pPr>
  </w:style>
  <w:style w:type="paragraph" w:styleId="Footer">
    <w:name w:val="footer"/>
    <w:basedOn w:val="Normal"/>
    <w:rsid w:val="00E263DC"/>
    <w:pPr>
      <w:tabs>
        <w:tab w:val="center" w:pos="4320"/>
        <w:tab w:val="right" w:pos="8640"/>
      </w:tabs>
    </w:pPr>
    <w:rPr>
      <w:rFonts w:ascii="Arial" w:eastAsia="Times New Roman" w:hAnsi="Arial"/>
      <w:noProof/>
      <w:sz w:val="20"/>
      <w:szCs w:val="20"/>
    </w:rPr>
  </w:style>
  <w:style w:type="character" w:styleId="Emphasis">
    <w:name w:val="Emphasis"/>
    <w:qFormat/>
    <w:rsid w:val="00670F7A"/>
    <w:rPr>
      <w:b/>
    </w:rPr>
  </w:style>
  <w:style w:type="numbering" w:styleId="1ai">
    <w:name w:val="Outline List 1"/>
    <w:basedOn w:val="NoList"/>
    <w:semiHidden/>
    <w:rsid w:val="003A6121"/>
    <w:pPr>
      <w:numPr>
        <w:numId w:val="2"/>
      </w:numPr>
    </w:pPr>
  </w:style>
  <w:style w:type="paragraph" w:styleId="BodyText">
    <w:name w:val="Body Text"/>
    <w:basedOn w:val="Normal"/>
    <w:autoRedefine/>
    <w:semiHidden/>
    <w:rsid w:val="008551F3"/>
    <w:pPr>
      <w:tabs>
        <w:tab w:val="left" w:pos="0"/>
      </w:tabs>
      <w:spacing w:after="220" w:line="220" w:lineRule="atLeast"/>
      <w:ind w:left="2835"/>
    </w:pPr>
    <w:rPr>
      <w:rFonts w:ascii="Arial" w:eastAsia="Times New Roman" w:hAnsi="Arial"/>
      <w:color w:val="000000"/>
      <w:sz w:val="19"/>
      <w:szCs w:val="20"/>
    </w:rPr>
  </w:style>
  <w:style w:type="numbering" w:styleId="ArticleSection">
    <w:name w:val="Outline List 3"/>
    <w:basedOn w:val="NoList"/>
    <w:semiHidden/>
    <w:rsid w:val="003A6121"/>
    <w:pPr>
      <w:numPr>
        <w:numId w:val="3"/>
      </w:numPr>
    </w:pPr>
  </w:style>
  <w:style w:type="paragraph" w:customStyle="1" w:styleId="Yourssincerely">
    <w:name w:val="Yours sincerely"/>
    <w:basedOn w:val="Normal"/>
    <w:rsid w:val="0085307E"/>
    <w:pPr>
      <w:spacing w:before="480" w:after="1200"/>
    </w:pPr>
    <w:rPr>
      <w:rFonts w:ascii="Arial" w:eastAsia="Times New Roman" w:hAnsi="Arial"/>
      <w:noProof/>
      <w:sz w:val="20"/>
      <w:szCs w:val="20"/>
    </w:rPr>
  </w:style>
  <w:style w:type="paragraph" w:styleId="BlockText">
    <w:name w:val="Block Text"/>
    <w:basedOn w:val="Normal"/>
    <w:semiHidden/>
    <w:rsid w:val="003A6121"/>
    <w:pPr>
      <w:spacing w:after="120"/>
      <w:ind w:left="1440" w:right="1440"/>
    </w:pPr>
    <w:rPr>
      <w:rFonts w:ascii="Arial" w:eastAsia="Times New Roman" w:hAnsi="Arial"/>
      <w:noProof/>
      <w:sz w:val="20"/>
      <w:szCs w:val="20"/>
    </w:rPr>
  </w:style>
  <w:style w:type="paragraph" w:styleId="BodyText2">
    <w:name w:val="Body Text 2"/>
    <w:basedOn w:val="Normal"/>
    <w:semiHidden/>
    <w:rsid w:val="003A6121"/>
    <w:pPr>
      <w:spacing w:after="120" w:line="480" w:lineRule="auto"/>
    </w:pPr>
    <w:rPr>
      <w:rFonts w:ascii="Arial" w:eastAsia="Times New Roman" w:hAnsi="Arial"/>
      <w:noProof/>
      <w:sz w:val="20"/>
      <w:szCs w:val="20"/>
    </w:rPr>
  </w:style>
  <w:style w:type="paragraph" w:styleId="BodyText3">
    <w:name w:val="Body Text 3"/>
    <w:basedOn w:val="Normal"/>
    <w:semiHidden/>
    <w:rsid w:val="003A6121"/>
    <w:pPr>
      <w:spacing w:after="120"/>
    </w:pPr>
    <w:rPr>
      <w:rFonts w:ascii="Arial" w:eastAsia="Times New Roman" w:hAnsi="Arial"/>
      <w:noProof/>
      <w:sz w:val="16"/>
      <w:szCs w:val="16"/>
    </w:rPr>
  </w:style>
  <w:style w:type="paragraph" w:styleId="BodyTextFirstIndent">
    <w:name w:val="Body Text First Indent"/>
    <w:basedOn w:val="BodyText"/>
    <w:semiHidden/>
    <w:rsid w:val="003A6121"/>
    <w:pPr>
      <w:tabs>
        <w:tab w:val="clear" w:pos="0"/>
      </w:tabs>
      <w:spacing w:after="120" w:line="240" w:lineRule="auto"/>
      <w:ind w:left="0" w:firstLine="210"/>
    </w:pPr>
    <w:rPr>
      <w:noProof/>
      <w:color w:val="auto"/>
      <w:sz w:val="20"/>
    </w:rPr>
  </w:style>
  <w:style w:type="paragraph" w:styleId="BodyTextIndent">
    <w:name w:val="Body Text Indent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FirstIndent2">
    <w:name w:val="Body Text First Indent 2"/>
    <w:basedOn w:val="BodyTextIndent"/>
    <w:semiHidden/>
    <w:rsid w:val="003A6121"/>
    <w:pPr>
      <w:ind w:firstLine="210"/>
    </w:pPr>
  </w:style>
  <w:style w:type="paragraph" w:styleId="BodyTextIndent2">
    <w:name w:val="Body Text Indent 2"/>
    <w:basedOn w:val="Normal"/>
    <w:semiHidden/>
    <w:rsid w:val="003A6121"/>
    <w:pPr>
      <w:spacing w:after="120" w:line="480" w:lineRule="auto"/>
      <w:ind w:left="283"/>
    </w:pPr>
    <w:rPr>
      <w:rFonts w:ascii="Arial" w:eastAsia="Times New Roman" w:hAnsi="Arial"/>
      <w:noProof/>
      <w:sz w:val="20"/>
      <w:szCs w:val="20"/>
    </w:rPr>
  </w:style>
  <w:style w:type="paragraph" w:styleId="BodyTextIndent3">
    <w:name w:val="Body Text Indent 3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16"/>
      <w:szCs w:val="16"/>
    </w:rPr>
  </w:style>
  <w:style w:type="paragraph" w:styleId="Closing">
    <w:name w:val="Closing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paragraph" w:styleId="E-mailSignature">
    <w:name w:val="E-mail Signature"/>
    <w:basedOn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EnvelopeAddress">
    <w:name w:val="envelope address"/>
    <w:basedOn w:val="Normal"/>
    <w:semiHidden/>
    <w:rsid w:val="003A6121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noProof/>
      <w:sz w:val="24"/>
      <w:szCs w:val="24"/>
    </w:rPr>
  </w:style>
  <w:style w:type="paragraph" w:styleId="EnvelopeReturn">
    <w:name w:val="envelope return"/>
    <w:basedOn w:val="Normal"/>
    <w:semiHidden/>
    <w:rsid w:val="003A6121"/>
    <w:rPr>
      <w:rFonts w:ascii="Arial" w:eastAsia="Times New Roman" w:hAnsi="Arial" w:cs="Arial"/>
      <w:noProof/>
      <w:sz w:val="20"/>
      <w:szCs w:val="20"/>
    </w:rPr>
  </w:style>
  <w:style w:type="character" w:styleId="FollowedHyperlink">
    <w:name w:val="FollowedHyperlink"/>
    <w:basedOn w:val="DefaultParagraphFont"/>
    <w:semiHidden/>
    <w:rsid w:val="003A612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A6121"/>
  </w:style>
  <w:style w:type="paragraph" w:styleId="HTMLAddress">
    <w:name w:val="HTML Address"/>
    <w:basedOn w:val="Normal"/>
    <w:semiHidden/>
    <w:rsid w:val="003A6121"/>
    <w:rPr>
      <w:rFonts w:ascii="Arial" w:eastAsia="Times New Roman" w:hAnsi="Arial"/>
      <w:i/>
      <w:iCs/>
      <w:noProof/>
      <w:sz w:val="20"/>
      <w:szCs w:val="20"/>
    </w:rPr>
  </w:style>
  <w:style w:type="character" w:styleId="HTMLCite">
    <w:name w:val="HTML Cite"/>
    <w:basedOn w:val="DefaultParagraphFont"/>
    <w:semiHidden/>
    <w:rsid w:val="003A6121"/>
    <w:rPr>
      <w:i/>
      <w:iCs/>
    </w:rPr>
  </w:style>
  <w:style w:type="character" w:styleId="HTMLCode">
    <w:name w:val="HTML Code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A6121"/>
    <w:rPr>
      <w:i/>
      <w:iCs/>
    </w:rPr>
  </w:style>
  <w:style w:type="character" w:styleId="HTMLKeyboard">
    <w:name w:val="HTML Keyboard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character" w:styleId="HTMLSample">
    <w:name w:val="HTML Sample"/>
    <w:basedOn w:val="DefaultParagraphFont"/>
    <w:semiHidden/>
    <w:rsid w:val="003A612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A61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A6121"/>
    <w:rPr>
      <w:i/>
      <w:iCs/>
    </w:rPr>
  </w:style>
  <w:style w:type="character" w:styleId="Hyperlink">
    <w:name w:val="Hyperlink"/>
    <w:basedOn w:val="DefaultParagraphFont"/>
    <w:semiHidden/>
    <w:rsid w:val="003A6121"/>
    <w:rPr>
      <w:color w:val="0000FF"/>
      <w:u w:val="single"/>
    </w:rPr>
  </w:style>
  <w:style w:type="character" w:styleId="LineNumber">
    <w:name w:val="line number"/>
    <w:basedOn w:val="DefaultParagraphFont"/>
    <w:semiHidden/>
    <w:rsid w:val="003A6121"/>
  </w:style>
  <w:style w:type="paragraph" w:styleId="List">
    <w:name w:val="List"/>
    <w:basedOn w:val="Normal"/>
    <w:semiHidden/>
    <w:rsid w:val="003A6121"/>
    <w:pPr>
      <w:ind w:left="283" w:hanging="283"/>
    </w:pPr>
    <w:rPr>
      <w:rFonts w:ascii="Arial" w:eastAsia="Times New Roman" w:hAnsi="Arial"/>
      <w:noProof/>
      <w:sz w:val="20"/>
      <w:szCs w:val="20"/>
    </w:rPr>
  </w:style>
  <w:style w:type="paragraph" w:styleId="List2">
    <w:name w:val="List 2"/>
    <w:basedOn w:val="Normal"/>
    <w:semiHidden/>
    <w:rsid w:val="003A6121"/>
    <w:pPr>
      <w:ind w:left="566" w:hanging="283"/>
    </w:pPr>
    <w:rPr>
      <w:rFonts w:ascii="Arial" w:eastAsia="Times New Roman" w:hAnsi="Arial"/>
      <w:noProof/>
      <w:sz w:val="20"/>
      <w:szCs w:val="20"/>
    </w:rPr>
  </w:style>
  <w:style w:type="paragraph" w:styleId="List3">
    <w:name w:val="List 3"/>
    <w:basedOn w:val="Normal"/>
    <w:semiHidden/>
    <w:rsid w:val="003A6121"/>
    <w:pPr>
      <w:ind w:left="849" w:hanging="283"/>
    </w:pPr>
    <w:rPr>
      <w:rFonts w:ascii="Arial" w:eastAsia="Times New Roman" w:hAnsi="Arial"/>
      <w:noProof/>
      <w:sz w:val="20"/>
      <w:szCs w:val="20"/>
    </w:rPr>
  </w:style>
  <w:style w:type="paragraph" w:styleId="List4">
    <w:name w:val="List 4"/>
    <w:basedOn w:val="Normal"/>
    <w:semiHidden/>
    <w:rsid w:val="003A6121"/>
    <w:pPr>
      <w:ind w:left="1132" w:hanging="283"/>
    </w:pPr>
    <w:rPr>
      <w:rFonts w:ascii="Arial" w:eastAsia="Times New Roman" w:hAnsi="Arial"/>
      <w:noProof/>
      <w:sz w:val="20"/>
      <w:szCs w:val="20"/>
    </w:rPr>
  </w:style>
  <w:style w:type="paragraph" w:styleId="List5">
    <w:name w:val="List 5"/>
    <w:basedOn w:val="Normal"/>
    <w:semiHidden/>
    <w:rsid w:val="003A6121"/>
    <w:pPr>
      <w:ind w:left="1415" w:hanging="283"/>
    </w:pPr>
    <w:rPr>
      <w:rFonts w:ascii="Arial" w:eastAsia="Times New Roman" w:hAnsi="Arial"/>
      <w:noProof/>
      <w:sz w:val="20"/>
      <w:szCs w:val="20"/>
    </w:rPr>
  </w:style>
  <w:style w:type="paragraph" w:styleId="ListBullet">
    <w:name w:val="List Bullet"/>
    <w:basedOn w:val="Normal"/>
    <w:autoRedefine/>
    <w:semiHidden/>
    <w:rsid w:val="003A6121"/>
    <w:pPr>
      <w:numPr>
        <w:numId w:val="4"/>
      </w:numPr>
    </w:pPr>
    <w:rPr>
      <w:rFonts w:ascii="Arial" w:eastAsia="Times New Roman" w:hAnsi="Arial"/>
      <w:noProof/>
      <w:sz w:val="20"/>
      <w:szCs w:val="20"/>
    </w:rPr>
  </w:style>
  <w:style w:type="paragraph" w:styleId="ListBullet2">
    <w:name w:val="List Bullet 2"/>
    <w:basedOn w:val="Normal"/>
    <w:autoRedefine/>
    <w:semiHidden/>
    <w:rsid w:val="003A6121"/>
    <w:pPr>
      <w:numPr>
        <w:numId w:val="5"/>
      </w:numPr>
    </w:pPr>
    <w:rPr>
      <w:rFonts w:ascii="Arial" w:eastAsia="Times New Roman" w:hAnsi="Arial"/>
      <w:noProof/>
      <w:sz w:val="20"/>
      <w:szCs w:val="20"/>
    </w:rPr>
  </w:style>
  <w:style w:type="paragraph" w:styleId="ListBullet3">
    <w:name w:val="List Bullet 3"/>
    <w:basedOn w:val="Normal"/>
    <w:autoRedefine/>
    <w:semiHidden/>
    <w:rsid w:val="003A6121"/>
    <w:pPr>
      <w:numPr>
        <w:numId w:val="6"/>
      </w:numPr>
    </w:pPr>
    <w:rPr>
      <w:rFonts w:ascii="Arial" w:eastAsia="Times New Roman" w:hAnsi="Arial"/>
      <w:noProof/>
      <w:sz w:val="20"/>
      <w:szCs w:val="20"/>
    </w:rPr>
  </w:style>
  <w:style w:type="paragraph" w:styleId="ListBullet4">
    <w:name w:val="List Bullet 4"/>
    <w:basedOn w:val="Normal"/>
    <w:autoRedefine/>
    <w:semiHidden/>
    <w:rsid w:val="003A6121"/>
    <w:pPr>
      <w:numPr>
        <w:numId w:val="7"/>
      </w:numPr>
    </w:pPr>
    <w:rPr>
      <w:rFonts w:ascii="Arial" w:eastAsia="Times New Roman" w:hAnsi="Arial"/>
      <w:noProof/>
      <w:sz w:val="20"/>
      <w:szCs w:val="20"/>
    </w:rPr>
  </w:style>
  <w:style w:type="paragraph" w:styleId="ListBullet5">
    <w:name w:val="List Bullet 5"/>
    <w:basedOn w:val="Normal"/>
    <w:autoRedefine/>
    <w:semiHidden/>
    <w:rsid w:val="003A6121"/>
    <w:pPr>
      <w:numPr>
        <w:numId w:val="8"/>
      </w:numPr>
    </w:pPr>
    <w:rPr>
      <w:rFonts w:ascii="Arial" w:eastAsia="Times New Roman" w:hAnsi="Arial"/>
      <w:noProof/>
      <w:sz w:val="20"/>
      <w:szCs w:val="20"/>
    </w:rPr>
  </w:style>
  <w:style w:type="paragraph" w:styleId="ListContinue">
    <w:name w:val="List Continue"/>
    <w:basedOn w:val="Normal"/>
    <w:semiHidden/>
    <w:rsid w:val="003A6121"/>
    <w:pPr>
      <w:spacing w:after="120"/>
      <w:ind w:left="283"/>
    </w:pPr>
    <w:rPr>
      <w:rFonts w:ascii="Arial" w:eastAsia="Times New Roman" w:hAnsi="Arial"/>
      <w:noProof/>
      <w:sz w:val="20"/>
      <w:szCs w:val="20"/>
    </w:rPr>
  </w:style>
  <w:style w:type="paragraph" w:styleId="ListContinue2">
    <w:name w:val="List Continue 2"/>
    <w:basedOn w:val="Normal"/>
    <w:semiHidden/>
    <w:rsid w:val="003A6121"/>
    <w:pPr>
      <w:spacing w:after="120"/>
      <w:ind w:left="566"/>
    </w:pPr>
    <w:rPr>
      <w:rFonts w:ascii="Arial" w:eastAsia="Times New Roman" w:hAnsi="Arial"/>
      <w:noProof/>
      <w:sz w:val="20"/>
      <w:szCs w:val="20"/>
    </w:rPr>
  </w:style>
  <w:style w:type="paragraph" w:styleId="ListContinue3">
    <w:name w:val="List Continue 3"/>
    <w:basedOn w:val="Normal"/>
    <w:semiHidden/>
    <w:rsid w:val="003A6121"/>
    <w:pPr>
      <w:spacing w:after="120"/>
      <w:ind w:left="849"/>
    </w:pPr>
    <w:rPr>
      <w:rFonts w:ascii="Arial" w:eastAsia="Times New Roman" w:hAnsi="Arial"/>
      <w:noProof/>
      <w:sz w:val="20"/>
      <w:szCs w:val="20"/>
    </w:rPr>
  </w:style>
  <w:style w:type="paragraph" w:styleId="ListContinue4">
    <w:name w:val="List Continue 4"/>
    <w:basedOn w:val="Normal"/>
    <w:semiHidden/>
    <w:rsid w:val="003A6121"/>
    <w:pPr>
      <w:spacing w:after="120"/>
      <w:ind w:left="1132"/>
    </w:pPr>
    <w:rPr>
      <w:rFonts w:ascii="Arial" w:eastAsia="Times New Roman" w:hAnsi="Arial"/>
      <w:noProof/>
      <w:sz w:val="20"/>
      <w:szCs w:val="20"/>
    </w:rPr>
  </w:style>
  <w:style w:type="paragraph" w:styleId="ListContinue5">
    <w:name w:val="List Continue 5"/>
    <w:basedOn w:val="Normal"/>
    <w:semiHidden/>
    <w:rsid w:val="003A6121"/>
    <w:pPr>
      <w:spacing w:after="120"/>
      <w:ind w:left="1415"/>
    </w:pPr>
    <w:rPr>
      <w:rFonts w:ascii="Arial" w:eastAsia="Times New Roman" w:hAnsi="Arial"/>
      <w:noProof/>
      <w:sz w:val="20"/>
      <w:szCs w:val="20"/>
    </w:rPr>
  </w:style>
  <w:style w:type="paragraph" w:styleId="ListNumber">
    <w:name w:val="List Number"/>
    <w:basedOn w:val="Normal"/>
    <w:semiHidden/>
    <w:rsid w:val="003A6121"/>
    <w:pPr>
      <w:numPr>
        <w:numId w:val="9"/>
      </w:numPr>
    </w:pPr>
    <w:rPr>
      <w:rFonts w:ascii="Arial" w:eastAsia="Times New Roman" w:hAnsi="Arial"/>
      <w:noProof/>
      <w:sz w:val="20"/>
      <w:szCs w:val="20"/>
    </w:rPr>
  </w:style>
  <w:style w:type="paragraph" w:styleId="ListNumber2">
    <w:name w:val="List Number 2"/>
    <w:basedOn w:val="Normal"/>
    <w:semiHidden/>
    <w:rsid w:val="003A6121"/>
    <w:pPr>
      <w:numPr>
        <w:numId w:val="10"/>
      </w:numPr>
    </w:pPr>
    <w:rPr>
      <w:rFonts w:ascii="Arial" w:eastAsia="Times New Roman" w:hAnsi="Arial"/>
      <w:noProof/>
      <w:sz w:val="20"/>
      <w:szCs w:val="20"/>
    </w:rPr>
  </w:style>
  <w:style w:type="paragraph" w:styleId="ListNumber3">
    <w:name w:val="List Number 3"/>
    <w:basedOn w:val="Normal"/>
    <w:semiHidden/>
    <w:rsid w:val="003A6121"/>
    <w:pPr>
      <w:numPr>
        <w:numId w:val="11"/>
      </w:numPr>
    </w:pPr>
    <w:rPr>
      <w:rFonts w:ascii="Arial" w:eastAsia="Times New Roman" w:hAnsi="Arial"/>
      <w:noProof/>
      <w:sz w:val="20"/>
      <w:szCs w:val="20"/>
    </w:rPr>
  </w:style>
  <w:style w:type="paragraph" w:styleId="ListNumber4">
    <w:name w:val="List Number 4"/>
    <w:basedOn w:val="Normal"/>
    <w:semiHidden/>
    <w:rsid w:val="003A6121"/>
    <w:pPr>
      <w:numPr>
        <w:numId w:val="12"/>
      </w:numPr>
    </w:pPr>
    <w:rPr>
      <w:rFonts w:ascii="Arial" w:eastAsia="Times New Roman" w:hAnsi="Arial"/>
      <w:noProof/>
      <w:sz w:val="20"/>
      <w:szCs w:val="20"/>
    </w:rPr>
  </w:style>
  <w:style w:type="paragraph" w:styleId="ListNumber5">
    <w:name w:val="List Number 5"/>
    <w:basedOn w:val="Normal"/>
    <w:semiHidden/>
    <w:rsid w:val="003A6121"/>
    <w:pPr>
      <w:numPr>
        <w:numId w:val="13"/>
      </w:numPr>
    </w:pPr>
    <w:rPr>
      <w:rFonts w:ascii="Arial" w:eastAsia="Times New Roman" w:hAnsi="Arial"/>
      <w:noProof/>
      <w:sz w:val="20"/>
      <w:szCs w:val="20"/>
    </w:rPr>
  </w:style>
  <w:style w:type="paragraph" w:styleId="MessageHeader">
    <w:name w:val="Message Header"/>
    <w:basedOn w:val="Normal"/>
    <w:semiHidden/>
    <w:rsid w:val="003A61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noProof/>
      <w:sz w:val="24"/>
      <w:szCs w:val="24"/>
    </w:rPr>
  </w:style>
  <w:style w:type="paragraph" w:styleId="NormalWeb">
    <w:name w:val="Normal (Web)"/>
    <w:basedOn w:val="Normal"/>
    <w:semiHidden/>
    <w:rsid w:val="003A6121"/>
    <w:rPr>
      <w:rFonts w:ascii="Times New Roman" w:eastAsia="Times New Roman" w:hAnsi="Times New Roman"/>
      <w:noProof/>
      <w:sz w:val="24"/>
      <w:szCs w:val="24"/>
    </w:rPr>
  </w:style>
  <w:style w:type="paragraph" w:styleId="NormalIndent">
    <w:name w:val="Normal Indent"/>
    <w:basedOn w:val="Normal"/>
    <w:semiHidden/>
    <w:rsid w:val="003A6121"/>
    <w:pPr>
      <w:ind w:left="720"/>
    </w:pPr>
    <w:rPr>
      <w:rFonts w:ascii="Arial" w:eastAsia="Times New Roman" w:hAnsi="Arial"/>
      <w:noProof/>
      <w:sz w:val="20"/>
      <w:szCs w:val="20"/>
    </w:rPr>
  </w:style>
  <w:style w:type="paragraph" w:styleId="NoteHeading">
    <w:name w:val="Note Heading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character" w:styleId="PageNumber">
    <w:name w:val="page number"/>
    <w:basedOn w:val="DefaultParagraphFont"/>
    <w:semiHidden/>
    <w:rsid w:val="003A6121"/>
  </w:style>
  <w:style w:type="paragraph" w:styleId="PlainText">
    <w:name w:val="Plain Text"/>
    <w:basedOn w:val="Normal"/>
    <w:semiHidden/>
    <w:rsid w:val="003A6121"/>
    <w:rPr>
      <w:rFonts w:ascii="Courier New" w:eastAsia="Times New Roman" w:hAnsi="Courier New" w:cs="Courier New"/>
      <w:noProof/>
      <w:sz w:val="20"/>
      <w:szCs w:val="20"/>
    </w:rPr>
  </w:style>
  <w:style w:type="paragraph" w:styleId="Salutation">
    <w:name w:val="Salutation"/>
    <w:basedOn w:val="Normal"/>
    <w:next w:val="Normal"/>
    <w:semiHidden/>
    <w:rsid w:val="003A6121"/>
    <w:rPr>
      <w:rFonts w:ascii="Arial" w:eastAsia="Times New Roman" w:hAnsi="Arial"/>
      <w:noProof/>
      <w:sz w:val="20"/>
      <w:szCs w:val="20"/>
    </w:rPr>
  </w:style>
  <w:style w:type="paragraph" w:styleId="Signature">
    <w:name w:val="Signature"/>
    <w:basedOn w:val="Normal"/>
    <w:semiHidden/>
    <w:rsid w:val="003A6121"/>
    <w:pPr>
      <w:ind w:left="4252"/>
    </w:pPr>
    <w:rPr>
      <w:rFonts w:ascii="Arial" w:eastAsia="Times New Roman" w:hAnsi="Arial"/>
      <w:noProof/>
      <w:sz w:val="20"/>
      <w:szCs w:val="20"/>
    </w:rPr>
  </w:style>
  <w:style w:type="character" w:styleId="Strong">
    <w:name w:val="Strong"/>
    <w:basedOn w:val="DefaultParagraphFont"/>
    <w:qFormat/>
    <w:rsid w:val="003A6121"/>
    <w:rPr>
      <w:b/>
      <w:bCs/>
    </w:rPr>
  </w:style>
  <w:style w:type="paragraph" w:styleId="Subtitle">
    <w:name w:val="Subtitle"/>
    <w:basedOn w:val="Normal"/>
    <w:qFormat/>
    <w:rsid w:val="003A6121"/>
    <w:pPr>
      <w:spacing w:after="60"/>
      <w:jc w:val="center"/>
      <w:outlineLvl w:val="1"/>
    </w:pPr>
    <w:rPr>
      <w:rFonts w:ascii="Arial" w:eastAsia="Times New Roman" w:hAnsi="Arial" w:cs="Arial"/>
      <w:noProof/>
      <w:sz w:val="24"/>
      <w:szCs w:val="24"/>
    </w:rPr>
  </w:style>
  <w:style w:type="table" w:styleId="Table3Deffects1">
    <w:name w:val="Table 3D effects 1"/>
    <w:basedOn w:val="TableNormal"/>
    <w:semiHidden/>
    <w:rsid w:val="003A61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A61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A61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A61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A61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A61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A61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A61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A61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A61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A61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A61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A61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A61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A61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A61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A61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A61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A61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A61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A61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A61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A61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A61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A61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A61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A61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A61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A61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A61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A61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A61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A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A61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A61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A61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A6121"/>
    <w:pPr>
      <w:spacing w:before="240" w:after="60"/>
      <w:jc w:val="center"/>
      <w:outlineLvl w:val="0"/>
    </w:pPr>
    <w:rPr>
      <w:rFonts w:ascii="Arial" w:eastAsia="Times New Roman" w:hAnsi="Arial" w:cs="Arial"/>
      <w:b/>
      <w:bCs/>
      <w:noProof/>
      <w:kern w:val="28"/>
      <w:sz w:val="32"/>
      <w:szCs w:val="32"/>
    </w:rPr>
  </w:style>
  <w:style w:type="paragraph" w:styleId="Date">
    <w:name w:val="Date"/>
    <w:basedOn w:val="BodyText"/>
    <w:next w:val="Normal"/>
    <w:rsid w:val="002F69D2"/>
    <w:pPr>
      <w:tabs>
        <w:tab w:val="clear" w:pos="0"/>
      </w:tabs>
      <w:spacing w:after="480"/>
      <w:ind w:left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AA"/>
    <w:rPr>
      <w:rFonts w:ascii="Tahoma" w:eastAsia="Calibri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B49D0"/>
    <w:pPr>
      <w:ind w:left="720"/>
      <w:contextualSpacing/>
    </w:pPr>
  </w:style>
  <w:style w:type="paragraph" w:styleId="NoSpacing">
    <w:name w:val="No Spacing"/>
    <w:uiPriority w:val="1"/>
    <w:qFormat/>
    <w:rsid w:val="00EE2F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.@iveali%7b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ca.medarski\Documents\16.MAKEDONIJA%20Memo\Interen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Interen memorandum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Interen memorandum</vt:lpstr>
    </vt:vector>
  </TitlesOfParts>
  <Company>Microsoft Corp.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Interen memorandum</dc:title>
  <dc:creator>ivica.medarski</dc:creator>
  <cp:lastModifiedBy>Maja Kareski</cp:lastModifiedBy>
  <cp:revision>9</cp:revision>
  <cp:lastPrinted>2015-09-01T13:58:00Z</cp:lastPrinted>
  <dcterms:created xsi:type="dcterms:W3CDTF">2021-08-01T07:54:00Z</dcterms:created>
  <dcterms:modified xsi:type="dcterms:W3CDTF">2022-05-04T07:15:00Z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ContentTypeId">
    <vt:lpwstr>0x0101000F0BCAE76468AE49B08142C7FD8E55E6</vt:lpwstr>
  </property>
  <property fmtid="{D5CDD505-2E9C-101B-9397-08002B2CF9AE}" pid="6" name="Document type">
    <vt:lpwstr>Word 125</vt:lpwstr>
  </property>
  <property fmtid="{D5CDD505-2E9C-101B-9397-08002B2CF9AE}" pid="7" name="Category">
    <vt:lpwstr>Corporate</vt:lpwstr>
  </property>
  <property fmtid="{D5CDD505-2E9C-101B-9397-08002B2CF9AE}" pid="8" name="Underwriting Division">
    <vt:lpwstr>Generic</vt:lpwstr>
  </property>
</Properties>
</file>